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43" w:rsidRPr="00AE7D43" w:rsidRDefault="00AE7D43" w:rsidP="00C44B18">
      <w:pPr>
        <w:rPr>
          <w:u w:val="single"/>
        </w:rPr>
      </w:pPr>
      <w:r w:rsidRPr="00AE7D43">
        <w:rPr>
          <w:u w:val="single"/>
        </w:rPr>
        <w:t>Main Space Tech Spec 2018</w:t>
      </w:r>
    </w:p>
    <w:p w:rsidR="00AE7D43" w:rsidRPr="00AE7D43" w:rsidRDefault="00AE7D43" w:rsidP="00C44B18"/>
    <w:p w:rsidR="00C44B18" w:rsidRPr="00C44B18" w:rsidRDefault="00C44B18" w:rsidP="00C44B18">
      <w:pPr>
        <w:rPr>
          <w:b/>
        </w:rPr>
      </w:pPr>
      <w:r w:rsidRPr="00C44B18">
        <w:rPr>
          <w:b/>
        </w:rPr>
        <w:t>CAPACITY</w:t>
      </w:r>
    </w:p>
    <w:p w:rsidR="00C44B18" w:rsidRDefault="00C44B18" w:rsidP="00C44B18">
      <w:r>
        <w:t>The main space downstairs at Komedia holds 400 standing, 250-296 (dependent on stage size and seating layout).</w:t>
      </w:r>
    </w:p>
    <w:p w:rsidR="00C44B18" w:rsidRDefault="00C44B18" w:rsidP="00C44B18"/>
    <w:p w:rsidR="00C44B18" w:rsidRPr="00C44B18" w:rsidRDefault="00C44B18" w:rsidP="00C44B18">
      <w:pPr>
        <w:rPr>
          <w:b/>
        </w:rPr>
      </w:pPr>
      <w:r w:rsidRPr="00C44B18">
        <w:rPr>
          <w:b/>
        </w:rPr>
        <w:t>SOUND</w:t>
      </w:r>
    </w:p>
    <w:p w:rsidR="00C44B18" w:rsidRDefault="00C44B18" w:rsidP="00C44B18">
      <w:r>
        <w:t>Mixer MIDAS: Pro 2 (48 channels) – digital console</w:t>
      </w:r>
    </w:p>
    <w:p w:rsidR="00C44B18" w:rsidRDefault="00C44B18" w:rsidP="00C44B18">
      <w:r>
        <w:t>Stage Box MIDAS DL251 – 48 stage sends</w:t>
      </w:r>
    </w:p>
    <w:p w:rsidR="00C44B18" w:rsidRDefault="00C44B18" w:rsidP="00C44B18">
      <w:r>
        <w:t>Speakers:</w:t>
      </w:r>
      <w:r>
        <w:t xml:space="preserve"> </w:t>
      </w:r>
      <w:r>
        <w:t>2 x C7 mid tops flown / 4 x C7 subs make up the FOH system</w:t>
      </w:r>
    </w:p>
    <w:p w:rsidR="00C44B18" w:rsidRDefault="00C44B18" w:rsidP="00C44B18">
      <w:r>
        <w:t>Driven by 2 x ‘P1200 A’ amps loaded with C7 cards.</w:t>
      </w:r>
    </w:p>
    <w:p w:rsidR="00C44B18" w:rsidRDefault="00C44B18" w:rsidP="00C44B18">
      <w:r>
        <w:t>Delays: 2 x NCA 1815, passively driven via crown amps, stereo matrix controlled.</w:t>
      </w:r>
    </w:p>
    <w:p w:rsidR="00C44B18" w:rsidRDefault="00C44B18" w:rsidP="00C44B18">
      <w:r>
        <w:t>Monitors: 6-way mix, 6 Noise Control Audio CX112 monitors as standard configuration, please contact us if you need a different set-</w:t>
      </w:r>
      <w:proofErr w:type="spellStart"/>
      <w:r>
        <w:t>up.Powered</w:t>
      </w:r>
      <w:proofErr w:type="spellEnd"/>
      <w:r>
        <w:t xml:space="preserve"> by 4 stereo Crown SX12</w:t>
      </w:r>
      <w:r w:rsidR="00AE7D43">
        <w:t xml:space="preserve">00 </w:t>
      </w:r>
      <w:proofErr w:type="spellStart"/>
      <w:r w:rsidR="00AE7D43">
        <w:t>Amps.Noise</w:t>
      </w:r>
      <w:proofErr w:type="spellEnd"/>
      <w:r w:rsidR="00AE7D43">
        <w:t xml:space="preserve"> Control Audio Ltd</w:t>
      </w:r>
      <w:bookmarkStart w:id="0" w:name="_GoBack"/>
      <w:bookmarkEnd w:id="0"/>
    </w:p>
    <w:p w:rsidR="00C44B18" w:rsidRDefault="00C44B18" w:rsidP="00C44B18">
      <w:r>
        <w:t>We have a range of microphones, stands and DI’s available for use.</w:t>
      </w:r>
    </w:p>
    <w:p w:rsidR="00C44B18" w:rsidRDefault="00C44B18" w:rsidP="00C44B18">
      <w:r>
        <w:t>Please supply a technical rider as soon as possible to help us accommodate your event.</w:t>
      </w:r>
    </w:p>
    <w:p w:rsidR="00C44B18" w:rsidRDefault="00C44B18" w:rsidP="00C44B18"/>
    <w:p w:rsidR="00C44B18" w:rsidRPr="00C44B18" w:rsidRDefault="00C44B18" w:rsidP="00C44B18">
      <w:pPr>
        <w:rPr>
          <w:b/>
        </w:rPr>
      </w:pPr>
      <w:r w:rsidRPr="00C44B18">
        <w:rPr>
          <w:b/>
        </w:rPr>
        <w:t>STAGING</w:t>
      </w:r>
    </w:p>
    <w:p w:rsidR="00C44B18" w:rsidRDefault="00C44B18" w:rsidP="00C44B18">
      <w:r>
        <w:t>The smallest stage is 500cm wide by 200cm deep and 46cm high. This is a permanent stage.</w:t>
      </w:r>
    </w:p>
    <w:p w:rsidR="00C44B18" w:rsidRDefault="00C44B18" w:rsidP="00C44B18">
      <w:r>
        <w:t xml:space="preserve">The maximum stage size is approx. 700cm wide by 300cm deep and 46cm high expanded using aluminium </w:t>
      </w:r>
      <w:proofErr w:type="spellStart"/>
      <w:r>
        <w:t>metrodeck</w:t>
      </w:r>
      <w:proofErr w:type="spellEnd"/>
      <w:r>
        <w:t xml:space="preserve"> added to the above.</w:t>
      </w:r>
      <w:r>
        <w:t xml:space="preserve"> </w:t>
      </w:r>
      <w:r>
        <w:t>Please be aware that the venue has a low ceiling height, the lowest cl</w:t>
      </w:r>
      <w:r>
        <w:t xml:space="preserve">earance point on stage is 205cm </w:t>
      </w:r>
      <w:r>
        <w:t>due to a structural girder.</w:t>
      </w:r>
    </w:p>
    <w:p w:rsidR="00C44B18" w:rsidRDefault="00C44B18" w:rsidP="00C44B18"/>
    <w:p w:rsidR="00C44B18" w:rsidRDefault="00C44B18" w:rsidP="00C44B18">
      <w:r>
        <w:t xml:space="preserve">LIGHTING </w:t>
      </w:r>
      <w:proofErr w:type="spellStart"/>
      <w:r>
        <w:t>Lighting</w:t>
      </w:r>
      <w:proofErr w:type="spellEnd"/>
      <w:r>
        <w:t xml:space="preserve"> Console </w:t>
      </w:r>
      <w:proofErr w:type="spellStart"/>
      <w:r>
        <w:t>Chamsys</w:t>
      </w:r>
      <w:proofErr w:type="spellEnd"/>
      <w:r>
        <w:t xml:space="preserve"> MQ40N. The Main Space comes with a permanently supplied lighting rig consisting of a range of generic and intelligent lighting.</w:t>
      </w:r>
    </w:p>
    <w:p w:rsidR="00C44B18" w:rsidRDefault="00C44B18" w:rsidP="00C44B18"/>
    <w:p w:rsidR="00C44B18" w:rsidRPr="00C44B18" w:rsidRDefault="00C44B18" w:rsidP="00C44B18">
      <w:pPr>
        <w:rPr>
          <w:b/>
        </w:rPr>
      </w:pPr>
      <w:r w:rsidRPr="00C44B18">
        <w:rPr>
          <w:b/>
        </w:rPr>
        <w:t>AV EQUIPMENT</w:t>
      </w:r>
    </w:p>
    <w:p w:rsidR="00C44B18" w:rsidRDefault="00C44B18" w:rsidP="00C44B18">
      <w:r>
        <w:t>The venue also provides the following AV Equipment:</w:t>
      </w:r>
    </w:p>
    <w:p w:rsidR="00C44B18" w:rsidRDefault="00C44B18" w:rsidP="00C44B18">
      <w:r>
        <w:t>Projector: Acer P530wB Resolution: WXGA, Brightness: 4000lm, Contract: 10000:1</w:t>
      </w:r>
    </w:p>
    <w:p w:rsidR="00C44B18" w:rsidRDefault="00C44B18" w:rsidP="00C44B18">
      <w:r>
        <w:t>Screen: 83 inches / 210 cm operated by remote control (4:3)</w:t>
      </w:r>
    </w:p>
    <w:p w:rsidR="00C44B18" w:rsidRDefault="00C44B18" w:rsidP="00C44B18">
      <w:r>
        <w:t>Up to 7 Plasma Screens: the largest being 2 x 40inch NEC Screens – flown to the sides of FOH Speakers</w:t>
      </w:r>
    </w:p>
    <w:p w:rsidR="00C44B18" w:rsidRDefault="00C44B18" w:rsidP="00C44B18">
      <w:proofErr w:type="spellStart"/>
      <w:r>
        <w:lastRenderedPageBreak/>
        <w:t>Edirol</w:t>
      </w:r>
      <w:proofErr w:type="spellEnd"/>
      <w:r>
        <w:t xml:space="preserve"> 8 Channel V8 Vision Mixer.</w:t>
      </w:r>
    </w:p>
    <w:p w:rsidR="00C44B18" w:rsidRDefault="00C44B18" w:rsidP="00C44B18">
      <w:r>
        <w:t>4 Sony D70p Remote Cameras controlled via the Sony RM-BR300 and a DVD Player. We also have a MAC mini at FOH with various software and control facilities.</w:t>
      </w:r>
    </w:p>
    <w:p w:rsidR="00C44B18" w:rsidRDefault="00C44B18" w:rsidP="00C44B18"/>
    <w:p w:rsidR="00C44B18" w:rsidRPr="00C44B18" w:rsidRDefault="00C44B18" w:rsidP="00C44B18">
      <w:pPr>
        <w:rPr>
          <w:b/>
        </w:rPr>
      </w:pPr>
      <w:r w:rsidRPr="00C44B18">
        <w:rPr>
          <w:b/>
        </w:rPr>
        <w:t>PIANO</w:t>
      </w:r>
    </w:p>
    <w:p w:rsidR="00470383" w:rsidRDefault="00C44B18" w:rsidP="00C44B18">
      <w:r>
        <w:t>Yamaha C110A Upright Piano, available on request, hire and tuning cost is £70+VAT. Please contact tech dept. to arrange.</w:t>
      </w:r>
    </w:p>
    <w:sectPr w:rsidR="0047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18"/>
    <w:rsid w:val="002653FC"/>
    <w:rsid w:val="00470383"/>
    <w:rsid w:val="00896D08"/>
    <w:rsid w:val="00AE7D43"/>
    <w:rsid w:val="00C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8D0CD-535A-4ABB-B4EF-D8B2091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5FD9AE64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Ledger</dc:creator>
  <cp:keywords/>
  <dc:description/>
  <cp:lastModifiedBy>Cassie Ledger</cp:lastModifiedBy>
  <cp:revision>2</cp:revision>
  <dcterms:created xsi:type="dcterms:W3CDTF">2018-06-05T14:11:00Z</dcterms:created>
  <dcterms:modified xsi:type="dcterms:W3CDTF">2018-06-05T14:11:00Z</dcterms:modified>
</cp:coreProperties>
</file>