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9" w:rsidRPr="00345449" w:rsidRDefault="00345449" w:rsidP="00345449">
      <w:pPr>
        <w:pStyle w:val="NoSpacing"/>
        <w:rPr>
          <w:rFonts w:ascii="Calibri" w:hAnsi="Calibri"/>
          <w:b/>
          <w:lang w:val="en-GB"/>
        </w:rPr>
      </w:pPr>
      <w:r w:rsidRPr="00345449">
        <w:rPr>
          <w:rFonts w:ascii="Calibri" w:hAnsi="Calibri"/>
          <w:b/>
          <w:lang w:eastAsia="en-GB"/>
        </w:rPr>
        <w:t xml:space="preserve">PERSON SPECIFICATION - </w:t>
      </w:r>
      <w:r w:rsidRPr="00345449">
        <w:rPr>
          <w:rFonts w:ascii="Calibri" w:hAnsi="Calibri"/>
          <w:b/>
        </w:rPr>
        <w:t xml:space="preserve">DISTRIBUTION CO-ORDINATOR </w:t>
      </w:r>
    </w:p>
    <w:p w:rsidR="00345449" w:rsidRPr="004706AD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0"/>
          <w:lang w:eastAsia="en-GB"/>
        </w:rPr>
      </w:pPr>
    </w:p>
    <w:p w:rsidR="00345449" w:rsidRPr="004706AD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0"/>
          <w:lang w:eastAsia="en-GB"/>
        </w:rPr>
      </w:pPr>
    </w:p>
    <w:p w:rsidR="00345449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0"/>
          <w:lang w:eastAsia="en-GB"/>
        </w:rPr>
      </w:pPr>
      <w:r w:rsidRPr="004706AD">
        <w:rPr>
          <w:rFonts w:ascii="Calibri" w:hAnsi="Calibri"/>
          <w:b/>
          <w:sz w:val="22"/>
          <w:szCs w:val="20"/>
          <w:lang w:eastAsia="en-GB"/>
        </w:rPr>
        <w:t>Skills</w:t>
      </w:r>
    </w:p>
    <w:p w:rsidR="00345449" w:rsidRPr="004706AD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0"/>
          <w:lang w:eastAsia="en-GB"/>
        </w:rPr>
      </w:pP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 xml:space="preserve">Excellent </w:t>
      </w:r>
      <w:r>
        <w:rPr>
          <w:rFonts w:ascii="Calibri" w:hAnsi="Calibri"/>
          <w:sz w:val="22"/>
          <w:szCs w:val="22"/>
        </w:rPr>
        <w:t>verbal communication skills</w:t>
      </w: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literacy</w:t>
      </w: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 networking skills</w:t>
      </w: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 xml:space="preserve">Excellent </w:t>
      </w:r>
      <w:r>
        <w:rPr>
          <w:rFonts w:ascii="Calibri" w:hAnsi="Calibri"/>
          <w:sz w:val="22"/>
          <w:szCs w:val="22"/>
        </w:rPr>
        <w:t>organisational skills</w:t>
      </w: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 attention to detail</w:t>
      </w:r>
    </w:p>
    <w:p w:rsidR="00345449" w:rsidRPr="004706AD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 xml:space="preserve">Excellent time management </w:t>
      </w:r>
    </w:p>
    <w:p w:rsidR="00345449" w:rsidRPr="00345449" w:rsidRDefault="00345449" w:rsidP="00345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Arial"/>
          <w:sz w:val="22"/>
          <w:szCs w:val="22"/>
          <w:lang w:val="en-GB" w:eastAsia="en-GB"/>
        </w:rPr>
      </w:pPr>
      <w:r>
        <w:rPr>
          <w:rFonts w:ascii="Calibri" w:hAnsi="Calibri"/>
          <w:sz w:val="22"/>
          <w:szCs w:val="22"/>
        </w:rPr>
        <w:t>Good research skills</w:t>
      </w:r>
    </w:p>
    <w:p w:rsidR="00345449" w:rsidRPr="004706AD" w:rsidRDefault="00345449" w:rsidP="00345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rPr>
          <w:rFonts w:ascii="Calibri" w:hAnsi="Calibri" w:cs="Arial"/>
          <w:sz w:val="22"/>
          <w:szCs w:val="22"/>
          <w:lang w:val="en-GB" w:eastAsia="en-GB"/>
        </w:rPr>
      </w:pPr>
      <w:r w:rsidRPr="004706AD">
        <w:rPr>
          <w:rFonts w:ascii="Calibri" w:hAnsi="Calibri" w:cs="Arial"/>
          <w:sz w:val="22"/>
          <w:szCs w:val="22"/>
          <w:lang w:val="en-GB" w:eastAsia="en-GB"/>
        </w:rPr>
        <w:t xml:space="preserve"> </w:t>
      </w:r>
    </w:p>
    <w:p w:rsidR="00345449" w:rsidRPr="004706AD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0"/>
          <w:lang w:eastAsia="en-GB"/>
        </w:rPr>
      </w:pPr>
    </w:p>
    <w:p w:rsidR="00345449" w:rsidRDefault="00345449" w:rsidP="0034544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0"/>
          <w:lang w:eastAsia="en-GB"/>
        </w:rPr>
      </w:pPr>
      <w:r w:rsidRPr="004706AD">
        <w:rPr>
          <w:rFonts w:ascii="Calibri" w:hAnsi="Calibri"/>
          <w:b/>
          <w:sz w:val="22"/>
          <w:szCs w:val="20"/>
          <w:lang w:eastAsia="en-GB"/>
        </w:rPr>
        <w:t>Qualities</w:t>
      </w:r>
    </w:p>
    <w:p w:rsidR="00345449" w:rsidRPr="004706AD" w:rsidRDefault="00345449" w:rsidP="0034544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0"/>
          <w:lang w:eastAsia="en-GB"/>
        </w:rPr>
      </w:pP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>Desire to work and ability to thrive in a fast paced, ener</w:t>
      </w:r>
      <w:r>
        <w:rPr>
          <w:rFonts w:ascii="Calibri" w:hAnsi="Calibri"/>
          <w:sz w:val="22"/>
          <w:szCs w:val="22"/>
        </w:rPr>
        <w:t>getic and demanding environment</w:t>
      </w: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>Excellent communicator with the ability to engage with a wide range o</w:t>
      </w:r>
      <w:r>
        <w:rPr>
          <w:rFonts w:ascii="Calibri" w:hAnsi="Calibri"/>
          <w:sz w:val="22"/>
          <w:szCs w:val="22"/>
        </w:rPr>
        <w:t>f personalities and backgrounds and enjoys talking to potential customers people face to face</w:t>
      </w: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>Flexibl</w:t>
      </w:r>
      <w:r>
        <w:rPr>
          <w:rFonts w:ascii="Calibri" w:hAnsi="Calibri"/>
          <w:sz w:val="22"/>
          <w:szCs w:val="22"/>
        </w:rPr>
        <w:t>e and creative approach to work</w:t>
      </w: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>High</w:t>
      </w:r>
      <w:r>
        <w:rPr>
          <w:rFonts w:ascii="Calibri" w:hAnsi="Calibri"/>
          <w:sz w:val="22"/>
          <w:szCs w:val="22"/>
        </w:rPr>
        <w:t xml:space="preserve">ly </w:t>
      </w:r>
      <w:proofErr w:type="spellStart"/>
      <w:r>
        <w:rPr>
          <w:rFonts w:ascii="Calibri" w:hAnsi="Calibri"/>
          <w:sz w:val="22"/>
          <w:szCs w:val="22"/>
        </w:rPr>
        <w:t>organised</w:t>
      </w:r>
      <w:proofErr w:type="spellEnd"/>
      <w:r>
        <w:rPr>
          <w:rFonts w:ascii="Calibri" w:hAnsi="Calibri"/>
          <w:sz w:val="22"/>
          <w:szCs w:val="22"/>
        </w:rPr>
        <w:t xml:space="preserve"> and self-motivated</w:t>
      </w: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 w:rsidRPr="004706AD">
        <w:rPr>
          <w:rFonts w:ascii="Calibri" w:hAnsi="Calibri"/>
          <w:sz w:val="22"/>
          <w:szCs w:val="22"/>
        </w:rPr>
        <w:t xml:space="preserve">An interest in </w:t>
      </w:r>
      <w:r>
        <w:rPr>
          <w:rFonts w:ascii="Calibri" w:hAnsi="Calibri"/>
          <w:sz w:val="22"/>
          <w:szCs w:val="22"/>
        </w:rPr>
        <w:t>comedy, music and theatre</w:t>
      </w:r>
      <w:bookmarkStart w:id="0" w:name="_GoBack"/>
      <w:bookmarkEnd w:id="0"/>
    </w:p>
    <w:p w:rsidR="00345449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Friendly and approachable</w:t>
      </w:r>
    </w:p>
    <w:p w:rsidR="00345449" w:rsidRPr="004706AD" w:rsidRDefault="00345449" w:rsidP="00345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understand and follow verbal instructions and written briefs efficiently and thoroughly</w:t>
      </w:r>
    </w:p>
    <w:p w:rsidR="00345449" w:rsidRDefault="00345449" w:rsidP="0034544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z w:val="22"/>
          <w:szCs w:val="22"/>
          <w:lang w:val="en-GB"/>
        </w:rPr>
      </w:pPr>
    </w:p>
    <w:p w:rsidR="00345449" w:rsidRPr="004706AD" w:rsidRDefault="00345449" w:rsidP="0034544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z w:val="22"/>
          <w:szCs w:val="22"/>
          <w:lang w:val="en-GB"/>
        </w:rPr>
      </w:pPr>
    </w:p>
    <w:p w:rsidR="00345449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0"/>
          <w:lang w:eastAsia="en-GB"/>
        </w:rPr>
      </w:pPr>
      <w:r w:rsidRPr="004706AD">
        <w:rPr>
          <w:rFonts w:ascii="Calibri" w:hAnsi="Calibri"/>
          <w:b/>
          <w:sz w:val="22"/>
          <w:szCs w:val="20"/>
          <w:lang w:eastAsia="en-GB"/>
        </w:rPr>
        <w:t>Experience</w:t>
      </w:r>
    </w:p>
    <w:p w:rsidR="00345449" w:rsidRPr="004706AD" w:rsidRDefault="00345449" w:rsidP="00345449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0"/>
          <w:lang w:eastAsia="en-GB"/>
        </w:rPr>
      </w:pPr>
    </w:p>
    <w:p w:rsidR="00345449" w:rsidRDefault="00345449" w:rsidP="003454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Previous experience working in an arts or entertainment venue is desired but not essential </w:t>
      </w:r>
    </w:p>
    <w:p w:rsidR="00345449" w:rsidRDefault="00345449" w:rsidP="003454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Previous experience communicating with members of the public for promotional purposes is desired but not essential</w:t>
      </w:r>
    </w:p>
    <w:p w:rsidR="00345449" w:rsidRPr="004706AD" w:rsidRDefault="00345449" w:rsidP="0034544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0"/>
          <w:lang w:eastAsia="en-GB"/>
        </w:rPr>
      </w:pPr>
    </w:p>
    <w:p w:rsidR="00470383" w:rsidRDefault="00470383"/>
    <w:sectPr w:rsidR="0047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962"/>
    <w:multiLevelType w:val="hybridMultilevel"/>
    <w:tmpl w:val="5BA64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0694"/>
    <w:multiLevelType w:val="hybridMultilevel"/>
    <w:tmpl w:val="13D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3E06"/>
    <w:multiLevelType w:val="hybridMultilevel"/>
    <w:tmpl w:val="7AD4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49"/>
    <w:rsid w:val="001C23D8"/>
    <w:rsid w:val="002653FC"/>
    <w:rsid w:val="00345449"/>
    <w:rsid w:val="00470383"/>
    <w:rsid w:val="008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6B24D-AFA9-4460-BA1E-E60C320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44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5CAADB5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Ledger</dc:creator>
  <cp:keywords/>
  <dc:description/>
  <cp:lastModifiedBy>Cassie Ledger</cp:lastModifiedBy>
  <cp:revision>2</cp:revision>
  <dcterms:created xsi:type="dcterms:W3CDTF">2018-07-17T12:21:00Z</dcterms:created>
  <dcterms:modified xsi:type="dcterms:W3CDTF">2018-07-17T12:21:00Z</dcterms:modified>
</cp:coreProperties>
</file>